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7E" w:rsidRDefault="00AA05D6" w:rsidP="00AA05D6">
      <w:pPr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Ficha de Inscrição Cadastral</w:t>
      </w:r>
    </w:p>
    <w:p w:rsidR="00C5597E" w:rsidRDefault="003A49AA" w:rsidP="003A49AA">
      <w:pPr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Revisão: </w:t>
      </w:r>
      <w:r w:rsidR="00250626">
        <w:rPr>
          <w:bCs/>
          <w:sz w:val="14"/>
          <w:szCs w:val="14"/>
        </w:rPr>
        <w:t>10</w:t>
      </w:r>
      <w:r>
        <w:rPr>
          <w:bCs/>
          <w:sz w:val="14"/>
          <w:szCs w:val="14"/>
        </w:rPr>
        <w:t>/</w:t>
      </w:r>
      <w:r w:rsidR="00FB5678">
        <w:rPr>
          <w:bCs/>
          <w:sz w:val="14"/>
          <w:szCs w:val="14"/>
        </w:rPr>
        <w:t>0</w:t>
      </w:r>
      <w:r w:rsidR="00250626">
        <w:rPr>
          <w:bCs/>
          <w:sz w:val="14"/>
          <w:szCs w:val="14"/>
        </w:rPr>
        <w:t>6</w:t>
      </w:r>
      <w:r>
        <w:rPr>
          <w:bCs/>
          <w:sz w:val="14"/>
          <w:szCs w:val="14"/>
        </w:rPr>
        <w:t>/20</w:t>
      </w:r>
      <w:r w:rsidR="00B74E5C">
        <w:rPr>
          <w:bCs/>
          <w:sz w:val="14"/>
          <w:szCs w:val="14"/>
        </w:rPr>
        <w:t>2</w:t>
      </w:r>
      <w:r w:rsidR="00250626">
        <w:rPr>
          <w:bCs/>
          <w:sz w:val="14"/>
          <w:szCs w:val="14"/>
        </w:rPr>
        <w:t>4</w:t>
      </w:r>
      <w:r w:rsidR="00F063DF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6326EB">
        <w:rPr>
          <w:bCs/>
          <w:sz w:val="14"/>
          <w:szCs w:val="14"/>
        </w:rPr>
        <w:t xml:space="preserve"> </w:t>
      </w:r>
      <w:r w:rsidR="00F063DF">
        <w:rPr>
          <w:bCs/>
          <w:sz w:val="14"/>
          <w:szCs w:val="14"/>
        </w:rPr>
        <w:t xml:space="preserve"> </w:t>
      </w:r>
      <w:r w:rsidR="006326EB">
        <w:rPr>
          <w:bCs/>
          <w:sz w:val="14"/>
          <w:szCs w:val="14"/>
        </w:rPr>
        <w:t xml:space="preserve"> </w:t>
      </w:r>
    </w:p>
    <w:p w:rsidR="004077CD" w:rsidRDefault="004077CD" w:rsidP="003A49AA">
      <w:pPr>
        <w:jc w:val="right"/>
        <w:rPr>
          <w:bCs/>
          <w:sz w:val="14"/>
          <w:szCs w:val="14"/>
        </w:rPr>
      </w:pPr>
    </w:p>
    <w:p w:rsidR="00C13360" w:rsidRDefault="004077CD" w:rsidP="004077CD">
      <w:pPr>
        <w:rPr>
          <w:rFonts w:ascii="Verdana" w:hAnsi="Verdana"/>
          <w:b/>
          <w:sz w:val="16"/>
        </w:rPr>
      </w:pPr>
      <w:r w:rsidRPr="004077CD">
        <w:rPr>
          <w:rFonts w:ascii="Verdana" w:hAnsi="Verdana"/>
          <w:b/>
          <w:i/>
          <w:color w:val="FF0000"/>
          <w:sz w:val="12"/>
          <w:szCs w:val="12"/>
        </w:rPr>
        <w:t>Inform</w:t>
      </w:r>
      <w:r>
        <w:rPr>
          <w:rFonts w:ascii="Verdana" w:hAnsi="Verdana"/>
          <w:b/>
          <w:i/>
          <w:color w:val="FF0000"/>
          <w:sz w:val="12"/>
          <w:szCs w:val="12"/>
        </w:rPr>
        <w:t xml:space="preserve">amos 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 xml:space="preserve">que a </w:t>
      </w:r>
      <w:r>
        <w:rPr>
          <w:rFonts w:ascii="Verdana" w:hAnsi="Verdana"/>
          <w:b/>
          <w:i/>
          <w:color w:val="FF0000"/>
          <w:sz w:val="12"/>
          <w:szCs w:val="12"/>
        </w:rPr>
        <w:t xml:space="preserve">Celesc 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>está adequada à LGPD - lei n</w:t>
      </w:r>
      <w:r>
        <w:rPr>
          <w:rFonts w:ascii="Verdana" w:hAnsi="Verdana"/>
          <w:b/>
          <w:i/>
          <w:color w:val="FF0000"/>
          <w:sz w:val="12"/>
          <w:szCs w:val="12"/>
        </w:rPr>
        <w:t>º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 xml:space="preserve"> 13.709 de 14 de agosto de 2018 e, portanto, os seus dados pessoais serão utilizados únic</w:t>
      </w:r>
      <w:r>
        <w:rPr>
          <w:rFonts w:ascii="Verdana" w:hAnsi="Verdana"/>
          <w:b/>
          <w:i/>
          <w:color w:val="FF0000"/>
          <w:sz w:val="12"/>
          <w:szCs w:val="12"/>
        </w:rPr>
        <w:t>a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 xml:space="preserve"> e exclusivamente para </w:t>
      </w:r>
      <w:r>
        <w:rPr>
          <w:rFonts w:ascii="Verdana" w:hAnsi="Verdana"/>
          <w:b/>
          <w:i/>
          <w:color w:val="FF0000"/>
          <w:sz w:val="12"/>
          <w:szCs w:val="12"/>
        </w:rPr>
        <w:t>est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>a finalidade proposta.</w:t>
      </w:r>
      <w:r w:rsidR="0070615E">
        <w:rPr>
          <w:rFonts w:ascii="Verdana" w:hAnsi="Verdana"/>
          <w:b/>
          <w:sz w:val="16"/>
        </w:rPr>
        <w:t xml:space="preserve">    </w:t>
      </w:r>
      <w:r w:rsidR="00C13360">
        <w:rPr>
          <w:rFonts w:ascii="Verdana" w:hAnsi="Verdana"/>
          <w:b/>
          <w:sz w:val="16"/>
        </w:rPr>
        <w:tab/>
      </w:r>
    </w:p>
    <w:p w:rsidR="005A22B8" w:rsidRDefault="005A22B8" w:rsidP="00C13360">
      <w:pPr>
        <w:jc w:val="right"/>
        <w:rPr>
          <w:rFonts w:ascii="Verdana" w:hAnsi="Verdana"/>
          <w:b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2088"/>
        <w:gridCol w:w="2089"/>
      </w:tblGrid>
      <w:tr w:rsidR="005059F2" w:rsidTr="009E5C0D">
        <w:trPr>
          <w:trHeight w:val="225"/>
        </w:trPr>
        <w:tc>
          <w:tcPr>
            <w:tcW w:w="10201" w:type="dxa"/>
            <w:gridSpan w:val="4"/>
          </w:tcPr>
          <w:p w:rsidR="00843C9C" w:rsidRDefault="005059F2" w:rsidP="003864AE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01 - </w:t>
            </w:r>
            <w:r w:rsidR="00DD046E">
              <w:rPr>
                <w:rFonts w:ascii="Verdana" w:hAnsi="Verdana"/>
                <w:b/>
                <w:i/>
                <w:sz w:val="18"/>
              </w:rPr>
              <w:t>Identificação</w:t>
            </w:r>
          </w:p>
        </w:tc>
      </w:tr>
      <w:tr w:rsidR="003864AE" w:rsidTr="009E5C0D">
        <w:tc>
          <w:tcPr>
            <w:tcW w:w="10201" w:type="dxa"/>
            <w:gridSpan w:val="4"/>
          </w:tcPr>
          <w:p w:rsidR="003864AE" w:rsidRDefault="004C0F81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Razão Social:</w:t>
            </w:r>
          </w:p>
          <w:p w:rsidR="003864AE" w:rsidRDefault="003864AE" w:rsidP="005059F2">
            <w:pPr>
              <w:jc w:val="both"/>
              <w:rPr>
                <w:rFonts w:ascii="Verdana" w:hAnsi="Verdana"/>
                <w:sz w:val="16"/>
              </w:rPr>
            </w:pPr>
          </w:p>
          <w:p w:rsidR="003864AE" w:rsidRDefault="003864AE" w:rsidP="003864AE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3864AE" w:rsidTr="009E5C0D">
        <w:tc>
          <w:tcPr>
            <w:tcW w:w="6024" w:type="dxa"/>
            <w:gridSpan w:val="2"/>
          </w:tcPr>
          <w:p w:rsidR="003864AE" w:rsidRDefault="00DD046E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Fantasia</w:t>
            </w:r>
            <w:r w:rsidR="004C0F81">
              <w:rPr>
                <w:rFonts w:ascii="Verdana" w:hAnsi="Verdana"/>
                <w:sz w:val="16"/>
              </w:rPr>
              <w:t>:</w:t>
            </w:r>
          </w:p>
          <w:p w:rsidR="003864AE" w:rsidRDefault="003864AE" w:rsidP="005059F2">
            <w:pPr>
              <w:jc w:val="both"/>
              <w:rPr>
                <w:rFonts w:ascii="Verdana" w:hAnsi="Verdana"/>
                <w:sz w:val="16"/>
              </w:rPr>
            </w:pPr>
          </w:p>
          <w:p w:rsidR="003864AE" w:rsidRDefault="003864AE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177" w:type="dxa"/>
            <w:gridSpan w:val="2"/>
          </w:tcPr>
          <w:p w:rsidR="003864AE" w:rsidRDefault="00DD046E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CNPJ</w:t>
            </w:r>
            <w:r w:rsidR="004C0F81">
              <w:rPr>
                <w:rFonts w:ascii="Verdana" w:hAnsi="Verdana"/>
                <w:sz w:val="16"/>
              </w:rPr>
              <w:t>:</w:t>
            </w:r>
          </w:p>
        </w:tc>
      </w:tr>
      <w:tr w:rsidR="00672B8F" w:rsidTr="000F2D7A">
        <w:trPr>
          <w:cantSplit/>
          <w:trHeight w:val="535"/>
        </w:trPr>
        <w:tc>
          <w:tcPr>
            <w:tcW w:w="2905" w:type="dxa"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Início da atividade</w:t>
            </w:r>
            <w:r w:rsidR="004C0F81">
              <w:rPr>
                <w:rFonts w:ascii="Verdana" w:hAnsi="Verdana"/>
                <w:sz w:val="16"/>
              </w:rPr>
              <w:t>:</w:t>
            </w:r>
          </w:p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088" w:type="dxa"/>
            <w:vMerge w:val="restart"/>
            <w:tcBorders>
              <w:bottom w:val="nil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Ramo de Atividade</w:t>
            </w:r>
            <w:r w:rsidR="004C0F81">
              <w:rPr>
                <w:rFonts w:ascii="Verdana" w:hAnsi="Verdana"/>
                <w:sz w:val="16"/>
              </w:rPr>
              <w:t>:</w:t>
            </w:r>
            <w:r>
              <w:rPr>
                <w:rFonts w:ascii="Verdana" w:hAnsi="Verdana"/>
                <w:sz w:val="16"/>
              </w:rPr>
              <w:t xml:space="preserve">           </w:t>
            </w:r>
          </w:p>
          <w:p w:rsidR="00672B8F" w:rsidRDefault="00672B8F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>Comércio</w:t>
            </w:r>
          </w:p>
          <w:p w:rsidR="00672B8F" w:rsidRDefault="00672B8F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 xml:space="preserve">Indústria </w:t>
            </w:r>
          </w:p>
          <w:p w:rsidR="00672B8F" w:rsidRDefault="00672B8F" w:rsidP="00672B8F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 xml:space="preserve">Representação </w:t>
            </w:r>
          </w:p>
          <w:p w:rsidR="00672B8F" w:rsidRDefault="00672B8F" w:rsidP="00672B8F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>Serviços</w:t>
            </w:r>
          </w:p>
          <w:p w:rsidR="00672B8F" w:rsidRDefault="00672B8F" w:rsidP="00672B8F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Outro</w:t>
            </w:r>
          </w:p>
        </w:tc>
        <w:tc>
          <w:tcPr>
            <w:tcW w:w="2089" w:type="dxa"/>
            <w:vMerge w:val="restart"/>
            <w:tcBorders>
              <w:bottom w:val="nil"/>
            </w:tcBorders>
          </w:tcPr>
          <w:p w:rsidR="00672B8F" w:rsidRDefault="00672B8F" w:rsidP="005059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Regime Tributário</w:t>
            </w:r>
            <w:r w:rsidR="004C0F81">
              <w:rPr>
                <w:rFonts w:ascii="Verdana" w:hAnsi="Verdana"/>
                <w:sz w:val="16"/>
              </w:rPr>
              <w:t>:</w:t>
            </w:r>
          </w:p>
          <w:p w:rsidR="008605EC" w:rsidRDefault="00672B8F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>Cooperativa</w:t>
            </w:r>
          </w:p>
          <w:p w:rsidR="008605EC" w:rsidRDefault="008605EC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Imune</w:t>
            </w:r>
          </w:p>
          <w:p w:rsidR="008605EC" w:rsidRDefault="008605EC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Isento</w:t>
            </w:r>
          </w:p>
          <w:p w:rsidR="008605EC" w:rsidRDefault="008605EC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MEI</w:t>
            </w:r>
          </w:p>
          <w:p w:rsidR="00672B8F" w:rsidRDefault="008605EC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672B8F">
              <w:rPr>
                <w:rFonts w:ascii="Verdana" w:hAnsi="Verdana"/>
                <w:sz w:val="16"/>
              </w:rPr>
              <w:t>Normal</w:t>
            </w:r>
          </w:p>
          <w:p w:rsidR="00672B8F" w:rsidRDefault="00672B8F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Simples</w:t>
            </w:r>
          </w:p>
          <w:p w:rsidR="00672B8F" w:rsidRDefault="008605EC" w:rsidP="00DD046E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SIMEI</w:t>
            </w:r>
          </w:p>
        </w:tc>
      </w:tr>
      <w:tr w:rsidR="00672B8F" w:rsidTr="000F2D7A">
        <w:trPr>
          <w:cantSplit/>
          <w:trHeight w:val="716"/>
        </w:trPr>
        <w:tc>
          <w:tcPr>
            <w:tcW w:w="2905" w:type="dxa"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Inscrição Estadual</w:t>
            </w:r>
            <w:r w:rsidR="004C0F81">
              <w:rPr>
                <w:rFonts w:ascii="Verdana" w:hAnsi="Verdana"/>
                <w:sz w:val="16"/>
              </w:rPr>
              <w:t>: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Inscrição Municipal</w:t>
            </w:r>
            <w:r w:rsidR="004C0F8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196913" w:rsidTr="009E5C0D">
        <w:trPr>
          <w:trHeight w:val="515"/>
        </w:trPr>
        <w:tc>
          <w:tcPr>
            <w:tcW w:w="2905" w:type="dxa"/>
          </w:tcPr>
          <w:p w:rsidR="00196913" w:rsidRDefault="00DD046E" w:rsidP="00EE71D2">
            <w:pPr>
              <w:rPr>
                <w:rFonts w:ascii="Verdana" w:hAnsi="Verdana"/>
                <w:b/>
                <w:color w:val="FF0000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Banco Número </w:t>
            </w:r>
            <w:r w:rsidRPr="009240BA">
              <w:rPr>
                <w:rFonts w:ascii="Verdana" w:hAnsi="Verdana"/>
                <w:b/>
                <w:color w:val="FF0000"/>
                <w:sz w:val="16"/>
              </w:rPr>
              <w:t>(*)</w:t>
            </w:r>
            <w:r w:rsidR="005D72CC" w:rsidRPr="005D72CC">
              <w:rPr>
                <w:rFonts w:ascii="Verdana" w:hAnsi="Verdana"/>
                <w:b/>
                <w:sz w:val="16"/>
              </w:rPr>
              <w:t>:</w:t>
            </w:r>
          </w:p>
          <w:p w:rsidR="003864AE" w:rsidRDefault="003864AE" w:rsidP="00EE71D2">
            <w:pPr>
              <w:rPr>
                <w:rFonts w:ascii="Verdana" w:hAnsi="Verdana"/>
                <w:b/>
                <w:color w:val="FF0000"/>
                <w:sz w:val="16"/>
              </w:rPr>
            </w:pPr>
          </w:p>
          <w:p w:rsidR="003864AE" w:rsidRDefault="003864AE" w:rsidP="00EE71D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</w:tcPr>
          <w:p w:rsidR="00196913" w:rsidRDefault="00DD046E" w:rsidP="0050204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Conta </w:t>
            </w:r>
            <w:r w:rsidR="00502045">
              <w:rPr>
                <w:rFonts w:ascii="Verdana" w:hAnsi="Verdana"/>
                <w:sz w:val="16"/>
              </w:rPr>
              <w:t>B</w:t>
            </w:r>
            <w:r>
              <w:rPr>
                <w:rFonts w:ascii="Verdana" w:hAnsi="Verdana"/>
                <w:sz w:val="16"/>
              </w:rPr>
              <w:t>ancária (com dígito)</w:t>
            </w:r>
            <w:r w:rsidR="00E614B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177" w:type="dxa"/>
            <w:gridSpan w:val="2"/>
          </w:tcPr>
          <w:p w:rsidR="00196913" w:rsidRDefault="00DD046E" w:rsidP="0050204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Agência </w:t>
            </w:r>
            <w:r w:rsidR="00502045">
              <w:rPr>
                <w:rFonts w:ascii="Verdana" w:hAnsi="Verdana"/>
                <w:sz w:val="16"/>
              </w:rPr>
              <w:t>B</w:t>
            </w:r>
            <w:r>
              <w:rPr>
                <w:rFonts w:ascii="Verdana" w:hAnsi="Verdana"/>
                <w:sz w:val="16"/>
              </w:rPr>
              <w:t>ancária (com dígito)</w:t>
            </w:r>
            <w:r w:rsidR="00E614B4">
              <w:rPr>
                <w:rFonts w:ascii="Verdana" w:hAnsi="Verdana"/>
                <w:sz w:val="16"/>
              </w:rPr>
              <w:t>:</w:t>
            </w:r>
          </w:p>
        </w:tc>
      </w:tr>
    </w:tbl>
    <w:p w:rsidR="005059F2" w:rsidRDefault="00986E97" w:rsidP="002D10B6">
      <w:pPr>
        <w:jc w:val="both"/>
        <w:rPr>
          <w:rFonts w:ascii="Verdana" w:hAnsi="Verdana"/>
          <w:b/>
          <w:color w:val="FF0000"/>
          <w:sz w:val="16"/>
          <w:szCs w:val="16"/>
        </w:rPr>
      </w:pPr>
      <w:r w:rsidRPr="009240BA">
        <w:rPr>
          <w:rFonts w:ascii="Verdana" w:hAnsi="Verdana"/>
          <w:b/>
          <w:color w:val="FF0000"/>
          <w:sz w:val="16"/>
          <w:szCs w:val="16"/>
        </w:rPr>
        <w:t>(*</w:t>
      </w:r>
      <w:proofErr w:type="gramStart"/>
      <w:r w:rsidRPr="009240BA">
        <w:rPr>
          <w:rFonts w:ascii="Verdana" w:hAnsi="Verdana"/>
          <w:b/>
          <w:color w:val="FF0000"/>
          <w:sz w:val="16"/>
          <w:szCs w:val="16"/>
        </w:rPr>
        <w:t>)</w:t>
      </w:r>
      <w:r w:rsidR="00017D8D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9240BA">
        <w:rPr>
          <w:rFonts w:ascii="Verdana" w:hAnsi="Verdana"/>
          <w:b/>
          <w:color w:val="FF0000"/>
          <w:sz w:val="16"/>
          <w:szCs w:val="16"/>
        </w:rPr>
        <w:t>Anexar</w:t>
      </w:r>
      <w:proofErr w:type="gramEnd"/>
      <w:r w:rsidRPr="009240BA">
        <w:rPr>
          <w:rFonts w:ascii="Verdana" w:hAnsi="Verdana"/>
          <w:b/>
          <w:color w:val="FF0000"/>
          <w:sz w:val="16"/>
          <w:szCs w:val="16"/>
        </w:rPr>
        <w:t xml:space="preserve"> comprovante</w:t>
      </w:r>
      <w:r w:rsidR="00CB5F9D">
        <w:rPr>
          <w:rFonts w:ascii="Verdana" w:hAnsi="Verdana"/>
          <w:b/>
          <w:color w:val="FF0000"/>
          <w:sz w:val="16"/>
          <w:szCs w:val="16"/>
        </w:rPr>
        <w:t xml:space="preserve"> v</w:t>
      </w:r>
      <w:r w:rsidR="00D55D67">
        <w:rPr>
          <w:rFonts w:ascii="Verdana" w:hAnsi="Verdana"/>
          <w:b/>
          <w:color w:val="FF0000"/>
          <w:sz w:val="16"/>
          <w:szCs w:val="16"/>
        </w:rPr>
        <w:t>í</w:t>
      </w:r>
      <w:r w:rsidR="00346CD8" w:rsidRPr="009240BA">
        <w:rPr>
          <w:rFonts w:ascii="Verdana" w:hAnsi="Verdana"/>
          <w:b/>
          <w:color w:val="FF0000"/>
          <w:sz w:val="16"/>
          <w:szCs w:val="16"/>
        </w:rPr>
        <w:t>nculo entre o CNPJ informado e o titular da conta bancaria</w:t>
      </w:r>
      <w:r w:rsidRPr="009240BA">
        <w:rPr>
          <w:rFonts w:ascii="Verdana" w:hAnsi="Verdana"/>
          <w:b/>
          <w:color w:val="FF0000"/>
          <w:sz w:val="16"/>
          <w:szCs w:val="16"/>
        </w:rPr>
        <w:t xml:space="preserve">, tais como </w:t>
      </w:r>
      <w:r w:rsidR="00DC6E2C">
        <w:rPr>
          <w:rFonts w:ascii="Verdana" w:hAnsi="Verdana"/>
          <w:b/>
          <w:color w:val="FF0000"/>
          <w:sz w:val="16"/>
          <w:szCs w:val="16"/>
        </w:rPr>
        <w:t xml:space="preserve">cópia de cheque, cópia do cartão magnético, </w:t>
      </w:r>
      <w:r w:rsidRPr="009240BA">
        <w:rPr>
          <w:rFonts w:ascii="Verdana" w:hAnsi="Verdana"/>
          <w:b/>
          <w:color w:val="FF0000"/>
          <w:sz w:val="16"/>
          <w:szCs w:val="16"/>
        </w:rPr>
        <w:t>cópia simples do cabeçalho de extrato bancário</w:t>
      </w:r>
      <w:r w:rsidR="00346CD8" w:rsidRPr="009240BA">
        <w:rPr>
          <w:rFonts w:ascii="Verdana" w:hAnsi="Verdana"/>
          <w:b/>
          <w:color w:val="FF0000"/>
          <w:sz w:val="16"/>
          <w:szCs w:val="16"/>
        </w:rPr>
        <w:t xml:space="preserve"> onde aparece o </w:t>
      </w:r>
      <w:r w:rsidR="00017D8D" w:rsidRPr="009240BA">
        <w:rPr>
          <w:rFonts w:ascii="Verdana" w:hAnsi="Verdana"/>
          <w:b/>
          <w:color w:val="FF0000"/>
          <w:sz w:val="16"/>
          <w:szCs w:val="16"/>
        </w:rPr>
        <w:t>número</w:t>
      </w:r>
      <w:r w:rsidR="00346CD8" w:rsidRPr="009240BA">
        <w:rPr>
          <w:rFonts w:ascii="Verdana" w:hAnsi="Verdana"/>
          <w:b/>
          <w:color w:val="FF0000"/>
          <w:sz w:val="16"/>
          <w:szCs w:val="16"/>
        </w:rPr>
        <w:t xml:space="preserve"> da conta e seu </w:t>
      </w:r>
      <w:r w:rsidR="00346CD8" w:rsidRPr="009E5C0D">
        <w:rPr>
          <w:rFonts w:ascii="Verdana" w:hAnsi="Verdana"/>
          <w:b/>
          <w:color w:val="FF0000"/>
          <w:sz w:val="16"/>
          <w:szCs w:val="16"/>
        </w:rPr>
        <w:t>titular</w:t>
      </w:r>
      <w:r w:rsidRPr="009E5C0D">
        <w:rPr>
          <w:rFonts w:ascii="Verdana" w:hAnsi="Verdana"/>
          <w:b/>
          <w:color w:val="FF0000"/>
          <w:sz w:val="16"/>
          <w:szCs w:val="16"/>
        </w:rPr>
        <w:t>, etc.</w:t>
      </w:r>
      <w:r w:rsidR="00CB5F9D" w:rsidRPr="009E5C0D">
        <w:rPr>
          <w:rFonts w:ascii="Verdana" w:hAnsi="Verdana"/>
          <w:b/>
          <w:color w:val="FF0000"/>
          <w:sz w:val="16"/>
          <w:szCs w:val="16"/>
        </w:rPr>
        <w:t xml:space="preserve"> (</w:t>
      </w:r>
      <w:r w:rsidR="009E5C0D" w:rsidRPr="009E5C0D">
        <w:rPr>
          <w:rFonts w:ascii="Verdana" w:hAnsi="Verdana"/>
          <w:b/>
          <w:color w:val="FF0000"/>
          <w:sz w:val="16"/>
          <w:szCs w:val="16"/>
        </w:rPr>
        <w:t>campo acima dados bancários</w:t>
      </w:r>
      <w:r w:rsidR="00CB5F9D" w:rsidRPr="009E5C0D">
        <w:rPr>
          <w:rFonts w:ascii="Verdana" w:hAnsi="Verdana"/>
          <w:b/>
          <w:color w:val="FF0000"/>
          <w:sz w:val="16"/>
          <w:szCs w:val="16"/>
        </w:rPr>
        <w:t>)</w:t>
      </w:r>
    </w:p>
    <w:p w:rsidR="005059F2" w:rsidRDefault="005059F2">
      <w:pPr>
        <w:jc w:val="center"/>
        <w:rPr>
          <w:rFonts w:ascii="Verdana" w:hAnsi="Verdana"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992"/>
        <w:gridCol w:w="283"/>
        <w:gridCol w:w="3828"/>
        <w:gridCol w:w="1767"/>
      </w:tblGrid>
      <w:tr w:rsidR="00C5597E" w:rsidTr="009E5C0D">
        <w:tc>
          <w:tcPr>
            <w:tcW w:w="10201" w:type="dxa"/>
            <w:gridSpan w:val="6"/>
          </w:tcPr>
          <w:p w:rsidR="00843C9C" w:rsidRDefault="003864AE" w:rsidP="00DD046E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02 – </w:t>
            </w:r>
            <w:r w:rsidR="00DD046E">
              <w:rPr>
                <w:rFonts w:ascii="Verdana" w:hAnsi="Verdana"/>
                <w:b/>
                <w:i/>
                <w:sz w:val="18"/>
              </w:rPr>
              <w:t>Endereço da Empresa</w:t>
            </w:r>
          </w:p>
        </w:tc>
      </w:tr>
      <w:tr w:rsidR="00C5597E" w:rsidTr="009E5C0D">
        <w:tc>
          <w:tcPr>
            <w:tcW w:w="10201" w:type="dxa"/>
            <w:gridSpan w:val="6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Logradouro (Rua, Avenida, Praça, Etc.):                                                                          Nº:</w:t>
            </w: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  <w:p w:rsidR="00C5597E" w:rsidRDefault="00C5597E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C5597E" w:rsidTr="009E5C0D">
        <w:trPr>
          <w:cantSplit/>
        </w:trPr>
        <w:tc>
          <w:tcPr>
            <w:tcW w:w="4323" w:type="dxa"/>
            <w:gridSpan w:val="3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Complemento (Sala, Andar, Etc.):</w:t>
            </w: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78" w:type="dxa"/>
            <w:gridSpan w:val="3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Bairro:</w:t>
            </w:r>
          </w:p>
        </w:tc>
      </w:tr>
      <w:tr w:rsidR="00C5597E" w:rsidTr="009E5C0D">
        <w:trPr>
          <w:cantSplit/>
        </w:trPr>
        <w:tc>
          <w:tcPr>
            <w:tcW w:w="1630" w:type="dxa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Cx. Postal:</w:t>
            </w: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:rsidR="00C5597E" w:rsidRDefault="006E07AE" w:rsidP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CEP:</w:t>
            </w:r>
          </w:p>
        </w:tc>
        <w:tc>
          <w:tcPr>
            <w:tcW w:w="5103" w:type="dxa"/>
            <w:gridSpan w:val="3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Cidade:</w:t>
            </w:r>
          </w:p>
        </w:tc>
        <w:tc>
          <w:tcPr>
            <w:tcW w:w="1767" w:type="dxa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UF:</w:t>
            </w:r>
          </w:p>
        </w:tc>
      </w:tr>
      <w:tr w:rsidR="003864AE" w:rsidTr="009E5C0D">
        <w:trPr>
          <w:cantSplit/>
        </w:trPr>
        <w:tc>
          <w:tcPr>
            <w:tcW w:w="4606" w:type="dxa"/>
            <w:gridSpan w:val="4"/>
          </w:tcPr>
          <w:p w:rsidR="003864AE" w:rsidRDefault="00B1689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Telefones </w:t>
            </w:r>
            <w:r w:rsidRPr="002D10B6">
              <w:rPr>
                <w:rFonts w:ascii="Verdana" w:hAnsi="Verdana"/>
                <w:b/>
                <w:color w:val="FF0000"/>
                <w:sz w:val="16"/>
              </w:rPr>
              <w:t>(*)</w:t>
            </w:r>
            <w:r w:rsidRPr="005D72CC">
              <w:rPr>
                <w:rFonts w:ascii="Verdana" w:hAnsi="Verdana"/>
                <w:sz w:val="16"/>
              </w:rPr>
              <w:t>:</w:t>
            </w:r>
          </w:p>
          <w:p w:rsidR="003864AE" w:rsidRDefault="003864AE">
            <w:pPr>
              <w:rPr>
                <w:rFonts w:ascii="Verdana" w:hAnsi="Verdana"/>
                <w:sz w:val="16"/>
              </w:rPr>
            </w:pPr>
          </w:p>
          <w:p w:rsidR="003864AE" w:rsidRDefault="003864AE" w:rsidP="003864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5" w:type="dxa"/>
            <w:gridSpan w:val="2"/>
          </w:tcPr>
          <w:p w:rsidR="003864AE" w:rsidRDefault="00B1689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 </w:t>
            </w:r>
            <w:r w:rsidRPr="003864AE">
              <w:rPr>
                <w:rFonts w:ascii="Verdana" w:hAnsi="Verdana"/>
                <w:b/>
                <w:color w:val="FF0000"/>
                <w:sz w:val="16"/>
              </w:rPr>
              <w:t>(*)</w:t>
            </w:r>
            <w:r w:rsidRPr="005D72CC">
              <w:rPr>
                <w:rFonts w:ascii="Verdana" w:hAnsi="Verdana"/>
                <w:sz w:val="16"/>
              </w:rPr>
              <w:t>:</w:t>
            </w:r>
          </w:p>
        </w:tc>
      </w:tr>
    </w:tbl>
    <w:p w:rsidR="0084231C" w:rsidRPr="003864AE" w:rsidRDefault="003864AE" w:rsidP="002D10B6">
      <w:pPr>
        <w:jc w:val="both"/>
        <w:rPr>
          <w:rFonts w:ascii="Verdana" w:hAnsi="Verdana"/>
          <w:b/>
          <w:color w:val="FF0000"/>
          <w:sz w:val="16"/>
          <w:szCs w:val="16"/>
        </w:rPr>
      </w:pPr>
      <w:r w:rsidRPr="003864AE">
        <w:rPr>
          <w:rFonts w:ascii="Verdana" w:hAnsi="Verdana"/>
          <w:b/>
          <w:color w:val="FF0000"/>
          <w:sz w:val="16"/>
          <w:szCs w:val="16"/>
        </w:rPr>
        <w:t>(*</w:t>
      </w:r>
      <w:proofErr w:type="gramStart"/>
      <w:r w:rsidRPr="003864AE">
        <w:rPr>
          <w:rFonts w:ascii="Verdana" w:hAnsi="Verdana"/>
          <w:b/>
          <w:color w:val="FF0000"/>
          <w:sz w:val="16"/>
          <w:szCs w:val="16"/>
        </w:rPr>
        <w:t>)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3864AE">
        <w:rPr>
          <w:rFonts w:ascii="Verdana" w:hAnsi="Verdana"/>
          <w:b/>
          <w:color w:val="FF0000"/>
          <w:sz w:val="16"/>
          <w:szCs w:val="16"/>
        </w:rPr>
        <w:t>Os</w:t>
      </w:r>
      <w:proofErr w:type="gramEnd"/>
      <w:r w:rsidRPr="003864AE">
        <w:rPr>
          <w:rFonts w:ascii="Verdana" w:hAnsi="Verdana"/>
          <w:b/>
          <w:color w:val="FF0000"/>
          <w:sz w:val="16"/>
          <w:szCs w:val="16"/>
        </w:rPr>
        <w:t xml:space="preserve"> dados dos telefones e e</w:t>
      </w:r>
      <w:r w:rsidR="005D72CC">
        <w:rPr>
          <w:rFonts w:ascii="Verdana" w:hAnsi="Verdana"/>
          <w:b/>
          <w:color w:val="FF0000"/>
          <w:sz w:val="16"/>
          <w:szCs w:val="16"/>
        </w:rPr>
        <w:t>-</w:t>
      </w:r>
      <w:r w:rsidRPr="003864AE">
        <w:rPr>
          <w:rFonts w:ascii="Verdana" w:hAnsi="Verdana"/>
          <w:b/>
          <w:color w:val="FF0000"/>
          <w:sz w:val="16"/>
          <w:szCs w:val="16"/>
        </w:rPr>
        <w:t>mail acima, preferencialmente, que não sejam exclusivo de uso pessoal.</w:t>
      </w:r>
    </w:p>
    <w:p w:rsidR="001F5261" w:rsidRDefault="001F5261"/>
    <w:p w:rsidR="005D72CC" w:rsidRDefault="005D72CC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5528"/>
      </w:tblGrid>
      <w:tr w:rsidR="001F5261" w:rsidTr="004268AE">
        <w:tc>
          <w:tcPr>
            <w:tcW w:w="10201" w:type="dxa"/>
            <w:gridSpan w:val="3"/>
          </w:tcPr>
          <w:p w:rsidR="001F5261" w:rsidRDefault="001F5261" w:rsidP="004268AE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03 – Contato Gestão do Contrato</w:t>
            </w:r>
          </w:p>
        </w:tc>
      </w:tr>
      <w:tr w:rsidR="001F5261" w:rsidTr="001F5261">
        <w:trPr>
          <w:trHeight w:val="583"/>
        </w:trPr>
        <w:tc>
          <w:tcPr>
            <w:tcW w:w="10201" w:type="dxa"/>
            <w:gridSpan w:val="3"/>
          </w:tcPr>
          <w:p w:rsidR="001F5261" w:rsidRDefault="001F5261" w:rsidP="001F47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1 - Nome completo: </w:t>
            </w: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  <w:p w:rsidR="001F5261" w:rsidRDefault="001F5261" w:rsidP="004268AE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1F5261" w:rsidTr="001F5261">
        <w:trPr>
          <w:trHeight w:val="583"/>
        </w:trPr>
        <w:tc>
          <w:tcPr>
            <w:tcW w:w="10201" w:type="dxa"/>
            <w:gridSpan w:val="3"/>
          </w:tcPr>
          <w:p w:rsidR="001F5261" w:rsidRDefault="001F5261" w:rsidP="001F5261">
            <w:pPr>
              <w:rPr>
                <w:rFonts w:ascii="Verdana" w:hAnsi="Verdana"/>
                <w:sz w:val="16"/>
              </w:rPr>
            </w:pPr>
            <w:r w:rsidRPr="001F7E01">
              <w:rPr>
                <w:rFonts w:ascii="Verdana" w:hAnsi="Verdana"/>
                <w:sz w:val="16"/>
              </w:rPr>
              <w:t>Cargo</w:t>
            </w:r>
            <w:r w:rsidR="003F2B4E" w:rsidRPr="001F7E01">
              <w:rPr>
                <w:rFonts w:ascii="Verdana" w:hAnsi="Verdana"/>
                <w:sz w:val="16"/>
              </w:rPr>
              <w:t xml:space="preserve"> </w:t>
            </w:r>
            <w:r w:rsidR="003F2B4E" w:rsidRPr="003F2B4E">
              <w:rPr>
                <w:rFonts w:ascii="Verdana" w:hAnsi="Verdana"/>
                <w:color w:val="FF0000"/>
                <w:sz w:val="16"/>
              </w:rPr>
              <w:t>(responsável pel</w:t>
            </w:r>
            <w:r w:rsidR="003F2B4E">
              <w:rPr>
                <w:rFonts w:ascii="Verdana" w:hAnsi="Verdana"/>
                <w:color w:val="FF0000"/>
                <w:sz w:val="16"/>
              </w:rPr>
              <w:t>a gestão d</w:t>
            </w:r>
            <w:r w:rsidR="003F2B4E" w:rsidRPr="003F2B4E">
              <w:rPr>
                <w:rFonts w:ascii="Verdana" w:hAnsi="Verdana"/>
                <w:color w:val="FF0000"/>
                <w:sz w:val="16"/>
              </w:rPr>
              <w:t>o contrato)</w:t>
            </w:r>
            <w:r w:rsidRPr="00135C6A">
              <w:rPr>
                <w:rFonts w:ascii="Verdana" w:hAnsi="Verdana"/>
                <w:sz w:val="16"/>
              </w:rPr>
              <w:t>:</w:t>
            </w:r>
          </w:p>
        </w:tc>
      </w:tr>
      <w:tr w:rsidR="001F5261" w:rsidTr="001F5261">
        <w:trPr>
          <w:cantSplit/>
          <w:trHeight w:val="583"/>
        </w:trPr>
        <w:tc>
          <w:tcPr>
            <w:tcW w:w="4673" w:type="dxa"/>
            <w:gridSpan w:val="2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28" w:type="dxa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RG:</w:t>
            </w:r>
          </w:p>
        </w:tc>
      </w:tr>
      <w:tr w:rsidR="001F5261" w:rsidTr="0071613A">
        <w:trPr>
          <w:cantSplit/>
          <w:trHeight w:val="583"/>
        </w:trPr>
        <w:tc>
          <w:tcPr>
            <w:tcW w:w="3539" w:type="dxa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1F5261" w:rsidTr="001F5261">
        <w:trPr>
          <w:cantSplit/>
          <w:trHeight w:val="584"/>
        </w:trPr>
        <w:tc>
          <w:tcPr>
            <w:tcW w:w="10201" w:type="dxa"/>
            <w:gridSpan w:val="3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</w:tc>
      </w:tr>
    </w:tbl>
    <w:p w:rsidR="001F5261" w:rsidRDefault="001F5261"/>
    <w:p w:rsidR="005D72CC" w:rsidRDefault="005D72CC"/>
    <w:p w:rsidR="004C4F6A" w:rsidRDefault="004C4F6A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342"/>
        <w:gridCol w:w="5528"/>
      </w:tblGrid>
      <w:tr w:rsidR="0071613A" w:rsidTr="004268AE">
        <w:trPr>
          <w:trHeight w:val="583"/>
        </w:trPr>
        <w:tc>
          <w:tcPr>
            <w:tcW w:w="10201" w:type="dxa"/>
            <w:gridSpan w:val="3"/>
          </w:tcPr>
          <w:p w:rsidR="0071613A" w:rsidRDefault="005D72CC" w:rsidP="005D72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2</w:t>
            </w:r>
            <w:r w:rsidR="0071613A">
              <w:rPr>
                <w:rFonts w:ascii="Verdana" w:hAnsi="Verdana"/>
                <w:sz w:val="16"/>
              </w:rPr>
              <w:t xml:space="preserve"> - Nome completo: 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71613A" w:rsidTr="004268AE">
        <w:trPr>
          <w:trHeight w:val="583"/>
        </w:trPr>
        <w:tc>
          <w:tcPr>
            <w:tcW w:w="10201" w:type="dxa"/>
            <w:gridSpan w:val="3"/>
          </w:tcPr>
          <w:p w:rsidR="0071613A" w:rsidRDefault="0071613A" w:rsidP="004E04E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</w:t>
            </w:r>
            <w:r w:rsidR="005D72CC" w:rsidRPr="006130B8">
              <w:rPr>
                <w:rFonts w:ascii="Verdana" w:hAnsi="Verdana"/>
                <w:sz w:val="16"/>
              </w:rPr>
              <w:t xml:space="preserve"> </w:t>
            </w:r>
            <w:r w:rsidR="005D72CC" w:rsidRPr="006F2FEF">
              <w:rPr>
                <w:rFonts w:ascii="Verdana" w:hAnsi="Verdana"/>
                <w:color w:val="FF0000"/>
                <w:sz w:val="16"/>
              </w:rPr>
              <w:t>(responsável pe</w:t>
            </w:r>
            <w:r w:rsidR="005D72CC">
              <w:rPr>
                <w:rFonts w:ascii="Verdana" w:hAnsi="Verdana"/>
                <w:color w:val="FF0000"/>
                <w:sz w:val="16"/>
              </w:rPr>
              <w:t xml:space="preserve">la gestão financeira - </w:t>
            </w:r>
            <w:r w:rsidR="004E04E0">
              <w:rPr>
                <w:rFonts w:ascii="Verdana" w:hAnsi="Verdana"/>
                <w:color w:val="FF0000"/>
                <w:sz w:val="16"/>
              </w:rPr>
              <w:t xml:space="preserve">depósitos mensais e </w:t>
            </w:r>
            <w:r w:rsidR="005D72CC">
              <w:rPr>
                <w:rFonts w:ascii="Verdana" w:hAnsi="Verdana"/>
                <w:color w:val="FF0000"/>
                <w:sz w:val="16"/>
              </w:rPr>
              <w:t>notas fiscais emitidas pela Celesc</w:t>
            </w:r>
            <w:r w:rsidR="005D72CC" w:rsidRPr="006F2FEF">
              <w:rPr>
                <w:rFonts w:ascii="Verdana" w:hAnsi="Verdana"/>
                <w:color w:val="FF0000"/>
                <w:sz w:val="16"/>
              </w:rPr>
              <w:t>)</w:t>
            </w:r>
            <w:r w:rsidR="005D72CC">
              <w:rPr>
                <w:rFonts w:ascii="Verdana" w:hAnsi="Verdana"/>
                <w:sz w:val="16"/>
              </w:rPr>
              <w:t>:</w:t>
            </w:r>
          </w:p>
        </w:tc>
      </w:tr>
      <w:tr w:rsidR="0071613A" w:rsidTr="004268AE">
        <w:trPr>
          <w:cantSplit/>
          <w:trHeight w:val="583"/>
        </w:trPr>
        <w:tc>
          <w:tcPr>
            <w:tcW w:w="4673" w:type="dxa"/>
            <w:gridSpan w:val="2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28" w:type="dxa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RG:</w:t>
            </w:r>
          </w:p>
        </w:tc>
      </w:tr>
      <w:tr w:rsidR="0071613A" w:rsidTr="004268AE">
        <w:trPr>
          <w:cantSplit/>
          <w:trHeight w:val="583"/>
        </w:trPr>
        <w:tc>
          <w:tcPr>
            <w:tcW w:w="3331" w:type="dxa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  <w:gridSpan w:val="2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71613A" w:rsidTr="004268AE">
        <w:trPr>
          <w:cantSplit/>
          <w:trHeight w:val="584"/>
        </w:trPr>
        <w:tc>
          <w:tcPr>
            <w:tcW w:w="10201" w:type="dxa"/>
            <w:gridSpan w:val="3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</w:tr>
    </w:tbl>
    <w:p w:rsidR="0071613A" w:rsidRDefault="0071613A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342"/>
        <w:gridCol w:w="5528"/>
      </w:tblGrid>
      <w:tr w:rsidR="005D72CC" w:rsidTr="006059E4">
        <w:trPr>
          <w:trHeight w:val="583"/>
        </w:trPr>
        <w:tc>
          <w:tcPr>
            <w:tcW w:w="10201" w:type="dxa"/>
            <w:gridSpan w:val="3"/>
          </w:tcPr>
          <w:p w:rsidR="005D72CC" w:rsidRDefault="005D72CC" w:rsidP="00B621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3 - Nome completo: </w:t>
            </w: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  <w:p w:rsidR="005D72CC" w:rsidRDefault="005D72CC" w:rsidP="006059E4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5D72CC" w:rsidTr="006059E4">
        <w:trPr>
          <w:trHeight w:val="583"/>
        </w:trPr>
        <w:tc>
          <w:tcPr>
            <w:tcW w:w="10201" w:type="dxa"/>
            <w:gridSpan w:val="3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Cargo:</w:t>
            </w:r>
          </w:p>
        </w:tc>
      </w:tr>
      <w:tr w:rsidR="005D72CC" w:rsidTr="006059E4">
        <w:trPr>
          <w:cantSplit/>
          <w:trHeight w:val="583"/>
        </w:trPr>
        <w:tc>
          <w:tcPr>
            <w:tcW w:w="4673" w:type="dxa"/>
            <w:gridSpan w:val="2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28" w:type="dxa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RG:</w:t>
            </w:r>
          </w:p>
        </w:tc>
      </w:tr>
      <w:tr w:rsidR="005D72CC" w:rsidTr="006059E4">
        <w:trPr>
          <w:cantSplit/>
          <w:trHeight w:val="583"/>
        </w:trPr>
        <w:tc>
          <w:tcPr>
            <w:tcW w:w="3331" w:type="dxa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  <w:gridSpan w:val="2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5D72CC" w:rsidTr="006059E4">
        <w:trPr>
          <w:cantSplit/>
          <w:trHeight w:val="584"/>
        </w:trPr>
        <w:tc>
          <w:tcPr>
            <w:tcW w:w="10201" w:type="dxa"/>
            <w:gridSpan w:val="3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</w:tc>
      </w:tr>
    </w:tbl>
    <w:p w:rsidR="005D72CC" w:rsidRDefault="005D72CC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342"/>
        <w:gridCol w:w="5528"/>
      </w:tblGrid>
      <w:tr w:rsidR="0071613A" w:rsidTr="004268AE">
        <w:trPr>
          <w:trHeight w:val="583"/>
        </w:trPr>
        <w:tc>
          <w:tcPr>
            <w:tcW w:w="10201" w:type="dxa"/>
            <w:gridSpan w:val="3"/>
          </w:tcPr>
          <w:p w:rsidR="0071613A" w:rsidRDefault="0071613A" w:rsidP="001578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4 - Nome completo: 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71613A" w:rsidTr="004268AE">
        <w:trPr>
          <w:trHeight w:val="583"/>
        </w:trPr>
        <w:tc>
          <w:tcPr>
            <w:tcW w:w="10201" w:type="dxa"/>
            <w:gridSpan w:val="3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Cargo:</w:t>
            </w:r>
          </w:p>
        </w:tc>
      </w:tr>
      <w:tr w:rsidR="0071613A" w:rsidTr="004268AE">
        <w:trPr>
          <w:cantSplit/>
          <w:trHeight w:val="583"/>
        </w:trPr>
        <w:tc>
          <w:tcPr>
            <w:tcW w:w="4673" w:type="dxa"/>
            <w:gridSpan w:val="2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28" w:type="dxa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RG:</w:t>
            </w:r>
          </w:p>
        </w:tc>
      </w:tr>
      <w:tr w:rsidR="0071613A" w:rsidTr="004268AE">
        <w:trPr>
          <w:cantSplit/>
          <w:trHeight w:val="583"/>
        </w:trPr>
        <w:tc>
          <w:tcPr>
            <w:tcW w:w="3331" w:type="dxa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  <w:gridSpan w:val="2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71613A" w:rsidTr="004268AE">
        <w:trPr>
          <w:cantSplit/>
          <w:trHeight w:val="584"/>
        </w:trPr>
        <w:tc>
          <w:tcPr>
            <w:tcW w:w="10201" w:type="dxa"/>
            <w:gridSpan w:val="3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</w:tr>
    </w:tbl>
    <w:p w:rsidR="003864AE" w:rsidRDefault="002D10B6">
      <w:pPr>
        <w:rPr>
          <w:b/>
          <w:color w:val="FF0000"/>
        </w:rPr>
      </w:pPr>
      <w:r w:rsidRPr="002D10B6">
        <w:rPr>
          <w:b/>
          <w:color w:val="FF0000"/>
        </w:rPr>
        <w:t>Preencher, no mínimo, três contatos de pessoas que responderão e/ou atenderão a Divisão de Convênios e Arrecadação de Terceiros.</w:t>
      </w:r>
    </w:p>
    <w:p w:rsidR="00212C1A" w:rsidRDefault="00212C1A">
      <w:pPr>
        <w:rPr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0"/>
      </w:tblGrid>
      <w:tr w:rsidR="000A6FC5" w:rsidTr="004E447E">
        <w:tc>
          <w:tcPr>
            <w:tcW w:w="10201" w:type="dxa"/>
            <w:gridSpan w:val="2"/>
          </w:tcPr>
          <w:p w:rsidR="000A6FC5" w:rsidRDefault="00F34B21" w:rsidP="008D664E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04 – Contato para Atendimento </w:t>
            </w:r>
            <w:r w:rsidR="008D664E">
              <w:rPr>
                <w:rFonts w:ascii="Verdana" w:hAnsi="Verdana"/>
                <w:b/>
                <w:i/>
                <w:sz w:val="18"/>
              </w:rPr>
              <w:t>a</w:t>
            </w:r>
            <w:r>
              <w:rPr>
                <w:rFonts w:ascii="Verdana" w:hAnsi="Verdana"/>
                <w:b/>
                <w:i/>
                <w:sz w:val="18"/>
              </w:rPr>
              <w:t>os Consumidores</w:t>
            </w:r>
          </w:p>
        </w:tc>
      </w:tr>
      <w:tr w:rsidR="000A6FC5" w:rsidTr="004E447E">
        <w:trPr>
          <w:cantSplit/>
        </w:trPr>
        <w:tc>
          <w:tcPr>
            <w:tcW w:w="3331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Celular:</w:t>
            </w:r>
          </w:p>
        </w:tc>
      </w:tr>
      <w:tr w:rsidR="000A6FC5" w:rsidTr="004E447E">
        <w:trPr>
          <w:cantSplit/>
        </w:trPr>
        <w:tc>
          <w:tcPr>
            <w:tcW w:w="10201" w:type="dxa"/>
            <w:gridSpan w:val="2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</w:tr>
      <w:tr w:rsidR="000A6FC5" w:rsidTr="004E447E">
        <w:trPr>
          <w:cantSplit/>
        </w:trPr>
        <w:tc>
          <w:tcPr>
            <w:tcW w:w="3331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0A6FC5" w:rsidTr="004E447E">
        <w:trPr>
          <w:cantSplit/>
        </w:trPr>
        <w:tc>
          <w:tcPr>
            <w:tcW w:w="10201" w:type="dxa"/>
            <w:gridSpan w:val="2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</w:tr>
      <w:tr w:rsidR="000A6FC5" w:rsidTr="004E447E">
        <w:trPr>
          <w:cantSplit/>
        </w:trPr>
        <w:tc>
          <w:tcPr>
            <w:tcW w:w="3331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Telefone Fixo: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0A6FC5" w:rsidTr="004E447E">
        <w:trPr>
          <w:cantSplit/>
        </w:trPr>
        <w:tc>
          <w:tcPr>
            <w:tcW w:w="10201" w:type="dxa"/>
            <w:gridSpan w:val="2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</w:tr>
    </w:tbl>
    <w:p w:rsidR="000A6FC5" w:rsidRDefault="000A6FC5" w:rsidP="000A6FC5">
      <w:pPr>
        <w:jc w:val="both"/>
        <w:rPr>
          <w:b/>
          <w:color w:val="FF0000"/>
        </w:rPr>
      </w:pPr>
      <w:r w:rsidRPr="000A6FC5">
        <w:rPr>
          <w:b/>
          <w:color w:val="FF0000"/>
        </w:rPr>
        <w:t>Preencher, no mínimo, três e-mails e três números de telefones para responderem as demandas dos atendentes da Celesc.</w:t>
      </w:r>
    </w:p>
    <w:p w:rsidR="00116D06" w:rsidRDefault="00116D06" w:rsidP="000A6FC5">
      <w:pPr>
        <w:jc w:val="both"/>
        <w:rPr>
          <w:b/>
          <w:color w:val="FF0000"/>
        </w:rPr>
      </w:pPr>
    </w:p>
    <w:p w:rsidR="00212C1A" w:rsidRDefault="00212C1A" w:rsidP="000A6FC5">
      <w:pPr>
        <w:jc w:val="both"/>
        <w:rPr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4"/>
      </w:tblGrid>
      <w:tr w:rsidR="00116D06" w:rsidTr="004E447E">
        <w:trPr>
          <w:cantSplit/>
          <w:trHeight w:val="283"/>
        </w:trPr>
        <w:tc>
          <w:tcPr>
            <w:tcW w:w="10201" w:type="dxa"/>
            <w:gridSpan w:val="2"/>
            <w:vAlign w:val="center"/>
          </w:tcPr>
          <w:p w:rsidR="00116D06" w:rsidRDefault="00741007" w:rsidP="00741007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05 – Serviços que serão fornecidos</w:t>
            </w:r>
          </w:p>
        </w:tc>
      </w:tr>
      <w:tr w:rsidR="00116D06" w:rsidTr="004E447E">
        <w:trPr>
          <w:cantSplit/>
          <w:trHeight w:val="467"/>
        </w:trPr>
        <w:tc>
          <w:tcPr>
            <w:tcW w:w="637" w:type="dxa"/>
          </w:tcPr>
          <w:p w:rsidR="00116D06" w:rsidRDefault="00116D06" w:rsidP="00100612">
            <w:pPr>
              <w:jc w:val="center"/>
              <w:rPr>
                <w:rFonts w:ascii="Verdana" w:hAnsi="Verdana"/>
                <w:sz w:val="16"/>
              </w:rPr>
            </w:pPr>
          </w:p>
          <w:p w:rsidR="00116D06" w:rsidRDefault="00741007" w:rsidP="0010061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Item</w:t>
            </w:r>
          </w:p>
        </w:tc>
        <w:tc>
          <w:tcPr>
            <w:tcW w:w="9564" w:type="dxa"/>
          </w:tcPr>
          <w:p w:rsidR="00116D06" w:rsidRDefault="00116D06" w:rsidP="00100612">
            <w:pPr>
              <w:jc w:val="center"/>
              <w:rPr>
                <w:rFonts w:ascii="Verdana" w:hAnsi="Verdana"/>
                <w:sz w:val="16"/>
              </w:rPr>
            </w:pPr>
          </w:p>
          <w:p w:rsidR="00116D06" w:rsidRPr="009240BA" w:rsidRDefault="00741007" w:rsidP="00741007">
            <w:pPr>
              <w:jc w:val="center"/>
              <w:rPr>
                <w:rFonts w:ascii="Verdana" w:hAnsi="Verdana"/>
                <w:b/>
                <w:color w:val="FF0000"/>
                <w:sz w:val="16"/>
              </w:rPr>
            </w:pPr>
            <w:r>
              <w:rPr>
                <w:rFonts w:ascii="Verdana" w:hAnsi="Verdana"/>
                <w:sz w:val="16"/>
              </w:rPr>
              <w:t>Descrição Detalhada</w:t>
            </w:r>
          </w:p>
        </w:tc>
      </w:tr>
      <w:tr w:rsidR="00116D06" w:rsidTr="004E447E">
        <w:trPr>
          <w:cantSplit/>
          <w:trHeight w:val="325"/>
        </w:trPr>
        <w:tc>
          <w:tcPr>
            <w:tcW w:w="637" w:type="dxa"/>
            <w:vAlign w:val="center"/>
          </w:tcPr>
          <w:p w:rsidR="00116D06" w:rsidRPr="00116D06" w:rsidRDefault="00116D06" w:rsidP="00116D06">
            <w:pPr>
              <w:jc w:val="center"/>
              <w:rPr>
                <w:rFonts w:ascii="Verdana" w:hAnsi="Verdana"/>
                <w:b/>
                <w:sz w:val="16"/>
              </w:rPr>
            </w:pPr>
            <w:r w:rsidRPr="00116D06">
              <w:rPr>
                <w:rFonts w:ascii="Verdana" w:hAnsi="Verdana"/>
                <w:b/>
                <w:sz w:val="16"/>
              </w:rPr>
              <w:t>01</w:t>
            </w:r>
          </w:p>
        </w:tc>
        <w:tc>
          <w:tcPr>
            <w:tcW w:w="9564" w:type="dxa"/>
          </w:tcPr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116D06" w:rsidRPr="001F3BF7" w:rsidRDefault="00116D06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</w:tc>
      </w:tr>
      <w:tr w:rsidR="00116D06" w:rsidTr="004E447E">
        <w:trPr>
          <w:cantSplit/>
          <w:trHeight w:val="325"/>
        </w:trPr>
        <w:tc>
          <w:tcPr>
            <w:tcW w:w="637" w:type="dxa"/>
            <w:vAlign w:val="center"/>
          </w:tcPr>
          <w:p w:rsidR="00116D06" w:rsidRPr="00116D06" w:rsidRDefault="00116D06" w:rsidP="00116D06">
            <w:pPr>
              <w:jc w:val="center"/>
              <w:rPr>
                <w:rFonts w:ascii="Verdana" w:hAnsi="Verdana"/>
                <w:b/>
                <w:sz w:val="16"/>
              </w:rPr>
            </w:pPr>
            <w:r w:rsidRPr="00116D06">
              <w:rPr>
                <w:rFonts w:ascii="Verdana" w:hAnsi="Verdana"/>
                <w:b/>
                <w:sz w:val="16"/>
              </w:rPr>
              <w:t>02</w:t>
            </w:r>
          </w:p>
        </w:tc>
        <w:tc>
          <w:tcPr>
            <w:tcW w:w="9564" w:type="dxa"/>
          </w:tcPr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116D06" w:rsidTr="004E447E">
        <w:trPr>
          <w:cantSplit/>
          <w:trHeight w:val="325"/>
        </w:trPr>
        <w:tc>
          <w:tcPr>
            <w:tcW w:w="637" w:type="dxa"/>
            <w:vAlign w:val="center"/>
          </w:tcPr>
          <w:p w:rsidR="00116D06" w:rsidRPr="00116D06" w:rsidRDefault="00116D06" w:rsidP="00116D06">
            <w:pPr>
              <w:jc w:val="center"/>
              <w:rPr>
                <w:rFonts w:ascii="Verdana" w:hAnsi="Verdana"/>
                <w:b/>
                <w:sz w:val="16"/>
              </w:rPr>
            </w:pPr>
            <w:r w:rsidRPr="00116D06">
              <w:rPr>
                <w:rFonts w:ascii="Verdana" w:hAnsi="Verdana"/>
                <w:b/>
                <w:sz w:val="16"/>
              </w:rPr>
              <w:t>03</w:t>
            </w:r>
          </w:p>
        </w:tc>
        <w:tc>
          <w:tcPr>
            <w:tcW w:w="9564" w:type="dxa"/>
          </w:tcPr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116D06" w:rsidRDefault="00116D06" w:rsidP="000A6FC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Descrever, com riqueza de detalhes, </w:t>
      </w:r>
      <w:proofErr w:type="gramStart"/>
      <w:r>
        <w:rPr>
          <w:b/>
          <w:color w:val="FF0000"/>
        </w:rPr>
        <w:t>o</w:t>
      </w:r>
      <w:r w:rsidR="00C676A4">
        <w:rPr>
          <w:b/>
          <w:color w:val="FF0000"/>
        </w:rPr>
        <w:t>(</w:t>
      </w:r>
      <w:proofErr w:type="gramEnd"/>
      <w:r>
        <w:rPr>
          <w:b/>
          <w:color w:val="FF0000"/>
        </w:rPr>
        <w:t>s</w:t>
      </w:r>
      <w:r w:rsidR="00C676A4">
        <w:rPr>
          <w:b/>
          <w:color w:val="FF0000"/>
        </w:rPr>
        <w:t>)</w:t>
      </w:r>
      <w:r>
        <w:rPr>
          <w:b/>
          <w:color w:val="FF0000"/>
        </w:rPr>
        <w:t xml:space="preserve"> serviço</w:t>
      </w:r>
      <w:r w:rsidR="00C676A4">
        <w:rPr>
          <w:b/>
          <w:color w:val="FF0000"/>
        </w:rPr>
        <w:t>(</w:t>
      </w:r>
      <w:r>
        <w:rPr>
          <w:b/>
          <w:color w:val="FF0000"/>
        </w:rPr>
        <w:t>s</w:t>
      </w:r>
      <w:r w:rsidR="00C676A4">
        <w:rPr>
          <w:b/>
          <w:color w:val="FF0000"/>
        </w:rPr>
        <w:t>)</w:t>
      </w:r>
      <w:r>
        <w:rPr>
          <w:b/>
          <w:color w:val="FF0000"/>
        </w:rPr>
        <w:t xml:space="preserve"> que ser</w:t>
      </w:r>
      <w:r w:rsidR="00C676A4">
        <w:rPr>
          <w:b/>
          <w:color w:val="FF0000"/>
        </w:rPr>
        <w:t>á(</w:t>
      </w:r>
      <w:proofErr w:type="spellStart"/>
      <w:r w:rsidR="00C676A4">
        <w:rPr>
          <w:b/>
          <w:color w:val="FF0000"/>
        </w:rPr>
        <w:t>ão</w:t>
      </w:r>
      <w:proofErr w:type="spellEnd"/>
      <w:r w:rsidR="00C676A4">
        <w:rPr>
          <w:b/>
          <w:color w:val="FF0000"/>
        </w:rPr>
        <w:t>)</w:t>
      </w:r>
      <w:r>
        <w:rPr>
          <w:b/>
          <w:color w:val="FF0000"/>
        </w:rPr>
        <w:t xml:space="preserve"> oferecido</w:t>
      </w:r>
      <w:r w:rsidR="00C676A4">
        <w:rPr>
          <w:b/>
          <w:color w:val="FF0000"/>
        </w:rPr>
        <w:t>(s)</w:t>
      </w:r>
      <w:r>
        <w:rPr>
          <w:b/>
          <w:color w:val="FF0000"/>
        </w:rPr>
        <w:t xml:space="preserve"> aos consumidores da Celesc</w:t>
      </w:r>
      <w:r w:rsidR="00C676A4">
        <w:rPr>
          <w:b/>
          <w:color w:val="FF0000"/>
        </w:rPr>
        <w:t>.</w:t>
      </w:r>
    </w:p>
    <w:p w:rsidR="0071613A" w:rsidRDefault="0071613A" w:rsidP="000A6FC5">
      <w:pPr>
        <w:jc w:val="both"/>
        <w:rPr>
          <w:b/>
          <w:color w:val="FF0000"/>
        </w:rPr>
      </w:pPr>
    </w:p>
    <w:p w:rsidR="00212C1A" w:rsidRDefault="00212C1A" w:rsidP="000A6FC5">
      <w:pPr>
        <w:jc w:val="both"/>
        <w:rPr>
          <w:b/>
          <w:color w:val="FF000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9337"/>
      </w:tblGrid>
      <w:tr w:rsidR="00116D06" w:rsidTr="006A0DC7">
        <w:trPr>
          <w:cantSplit/>
          <w:trHeight w:val="318"/>
        </w:trPr>
        <w:tc>
          <w:tcPr>
            <w:tcW w:w="10263" w:type="dxa"/>
            <w:gridSpan w:val="2"/>
            <w:vAlign w:val="center"/>
          </w:tcPr>
          <w:p w:rsidR="00116D06" w:rsidRDefault="0034604D" w:rsidP="0034604D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06 – Descrição para a Fatura</w:t>
            </w:r>
          </w:p>
        </w:tc>
      </w:tr>
      <w:tr w:rsidR="00116D06" w:rsidTr="00250626">
        <w:trPr>
          <w:cantSplit/>
          <w:trHeight w:val="526"/>
        </w:trPr>
        <w:tc>
          <w:tcPr>
            <w:tcW w:w="926" w:type="dxa"/>
            <w:vAlign w:val="center"/>
          </w:tcPr>
          <w:p w:rsidR="00116D06" w:rsidRDefault="00116D06" w:rsidP="00250626">
            <w:pPr>
              <w:jc w:val="center"/>
              <w:rPr>
                <w:rFonts w:ascii="Verdana" w:hAnsi="Verdana"/>
                <w:sz w:val="16"/>
              </w:rPr>
            </w:pPr>
          </w:p>
          <w:p w:rsidR="00116D06" w:rsidRDefault="0034604D" w:rsidP="0025062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Serviço</w:t>
            </w:r>
          </w:p>
        </w:tc>
        <w:tc>
          <w:tcPr>
            <w:tcW w:w="9337" w:type="dxa"/>
          </w:tcPr>
          <w:p w:rsidR="00116D06" w:rsidRPr="00F53232" w:rsidRDefault="00116D06" w:rsidP="00100612">
            <w:pPr>
              <w:jc w:val="center"/>
              <w:rPr>
                <w:rFonts w:ascii="Verdana" w:hAnsi="Verdana"/>
                <w:sz w:val="16"/>
              </w:rPr>
            </w:pPr>
          </w:p>
          <w:p w:rsidR="00F53232" w:rsidRPr="00F53232" w:rsidRDefault="006A0DC7" w:rsidP="00E47DD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</w:t>
            </w:r>
            <w:r w:rsidR="00F53232" w:rsidRPr="00F53232">
              <w:rPr>
                <w:rFonts w:ascii="Verdana" w:hAnsi="Verdana"/>
                <w:sz w:val="16"/>
              </w:rPr>
              <w:t>escr</w:t>
            </w:r>
            <w:r>
              <w:rPr>
                <w:rFonts w:ascii="Verdana" w:hAnsi="Verdana"/>
                <w:sz w:val="16"/>
              </w:rPr>
              <w:t xml:space="preserve">ever o </w:t>
            </w:r>
            <w:r w:rsidR="00F53232" w:rsidRPr="00F53232">
              <w:rPr>
                <w:rFonts w:ascii="Verdana" w:hAnsi="Verdana"/>
                <w:sz w:val="16"/>
              </w:rPr>
              <w:t xml:space="preserve">que </w:t>
            </w:r>
            <w:r>
              <w:rPr>
                <w:rFonts w:ascii="Verdana" w:hAnsi="Verdana"/>
                <w:sz w:val="16"/>
              </w:rPr>
              <w:t xml:space="preserve">deverá </w:t>
            </w:r>
            <w:r w:rsidR="00F53232" w:rsidRPr="00F53232">
              <w:rPr>
                <w:rFonts w:ascii="Verdana" w:hAnsi="Verdana"/>
                <w:sz w:val="16"/>
              </w:rPr>
              <w:t>ser impress</w:t>
            </w:r>
            <w:r>
              <w:rPr>
                <w:rFonts w:ascii="Verdana" w:hAnsi="Verdana"/>
                <w:sz w:val="16"/>
              </w:rPr>
              <w:t>o</w:t>
            </w:r>
            <w:r w:rsidR="00F53232" w:rsidRPr="00F53232">
              <w:rPr>
                <w:rFonts w:ascii="Verdana" w:hAnsi="Verdana"/>
                <w:sz w:val="16"/>
              </w:rPr>
              <w:t xml:space="preserve"> na</w:t>
            </w:r>
            <w:r w:rsidR="00CA139A">
              <w:rPr>
                <w:rFonts w:ascii="Verdana" w:hAnsi="Verdana"/>
                <w:sz w:val="16"/>
              </w:rPr>
              <w:t xml:space="preserve"> legenda da</w:t>
            </w:r>
            <w:r w:rsidR="00F53232" w:rsidRPr="00F53232">
              <w:rPr>
                <w:rFonts w:ascii="Verdana" w:hAnsi="Verdana"/>
                <w:sz w:val="16"/>
              </w:rPr>
              <w:t xml:space="preserve">s faturas de energia com no máximo </w:t>
            </w:r>
            <w:r w:rsidR="00CA139A">
              <w:rPr>
                <w:rFonts w:ascii="Verdana" w:hAnsi="Verdana"/>
                <w:sz w:val="16"/>
              </w:rPr>
              <w:t>40</w:t>
            </w:r>
            <w:r w:rsidR="00F53232" w:rsidRPr="00F53232">
              <w:rPr>
                <w:rFonts w:ascii="Verdana" w:hAnsi="Verdana"/>
                <w:sz w:val="16"/>
              </w:rPr>
              <w:t xml:space="preserve"> caracteres</w:t>
            </w:r>
            <w:r w:rsidR="00CD7867">
              <w:rPr>
                <w:rFonts w:ascii="Verdana" w:hAnsi="Verdana"/>
                <w:sz w:val="16"/>
              </w:rPr>
              <w:t xml:space="preserve"> (espaço em branco também é um caractere)</w:t>
            </w:r>
            <w:r w:rsidR="00F53232" w:rsidRPr="00F53232">
              <w:rPr>
                <w:rFonts w:ascii="Verdana" w:hAnsi="Verdana"/>
                <w:sz w:val="16"/>
              </w:rPr>
              <w:t>, pois este é o limite do tamanho de cada item da fatura.</w:t>
            </w:r>
          </w:p>
          <w:p w:rsidR="007C332B" w:rsidRDefault="00CA139A" w:rsidP="003B388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</w:t>
            </w:r>
            <w:r w:rsidR="00FD17E5" w:rsidRPr="00F53232">
              <w:rPr>
                <w:rFonts w:ascii="Verdana" w:hAnsi="Verdana"/>
                <w:sz w:val="16"/>
              </w:rPr>
              <w:t xml:space="preserve"> </w:t>
            </w:r>
            <w:r w:rsidR="00CA7FF9">
              <w:rPr>
                <w:rFonts w:ascii="Verdana" w:hAnsi="Verdana"/>
                <w:sz w:val="16"/>
              </w:rPr>
              <w:t xml:space="preserve">+ </w:t>
            </w:r>
            <w:r w:rsidR="00CA7FF9" w:rsidRPr="00F53232">
              <w:rPr>
                <w:rFonts w:ascii="Verdana" w:hAnsi="Verdana"/>
                <w:sz w:val="16"/>
              </w:rPr>
              <w:t xml:space="preserve">Telefone </w:t>
            </w:r>
            <w:r w:rsidR="0034604D" w:rsidRPr="00F53232">
              <w:rPr>
                <w:rFonts w:ascii="Verdana" w:hAnsi="Verdana"/>
                <w:sz w:val="16"/>
              </w:rPr>
              <w:t xml:space="preserve">= </w:t>
            </w:r>
            <w:r w:rsidR="00E47DD6" w:rsidRPr="00F53232">
              <w:rPr>
                <w:rFonts w:ascii="Verdana" w:hAnsi="Verdana"/>
                <w:sz w:val="16"/>
              </w:rPr>
              <w:t>(nesta sequência</w:t>
            </w:r>
            <w:r w:rsidR="0034604D" w:rsidRPr="00F53232">
              <w:rPr>
                <w:rFonts w:ascii="Verdana" w:hAnsi="Verdana"/>
                <w:sz w:val="16"/>
              </w:rPr>
              <w:t>)</w:t>
            </w:r>
          </w:p>
          <w:p w:rsidR="00250626" w:rsidRDefault="00250626" w:rsidP="009C555B">
            <w:pPr>
              <w:jc w:val="center"/>
              <w:rPr>
                <w:rFonts w:ascii="Verdana" w:hAnsi="Verdana"/>
                <w:sz w:val="16"/>
              </w:rPr>
            </w:pPr>
          </w:p>
          <w:p w:rsidR="00CA139A" w:rsidRPr="00F53232" w:rsidRDefault="009C555B" w:rsidP="009C555B">
            <w:pPr>
              <w:jc w:val="center"/>
              <w:rPr>
                <w:rFonts w:ascii="Verdana" w:hAnsi="Verdana"/>
                <w:sz w:val="16"/>
              </w:rPr>
            </w:pPr>
            <w:r w:rsidRPr="00F53232">
              <w:rPr>
                <w:rFonts w:ascii="Verdana" w:hAnsi="Verdana"/>
                <w:sz w:val="16"/>
              </w:rPr>
              <w:t>Exemplo</w:t>
            </w:r>
            <w:r>
              <w:rPr>
                <w:rFonts w:ascii="Verdana" w:hAnsi="Verdana"/>
                <w:sz w:val="16"/>
              </w:rPr>
              <w:t>s</w:t>
            </w:r>
            <w:r w:rsidRPr="00F53232">
              <w:rPr>
                <w:rFonts w:ascii="Verdana" w:hAnsi="Verdana"/>
                <w:sz w:val="16"/>
              </w:rPr>
              <w:t>: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CA139A">
              <w:rPr>
                <w:rFonts w:ascii="Verdana" w:hAnsi="Verdana"/>
                <w:sz w:val="16"/>
              </w:rPr>
              <w:t xml:space="preserve">NOME </w:t>
            </w:r>
            <w:r w:rsidR="006A0DC7">
              <w:rPr>
                <w:rFonts w:ascii="Verdana" w:hAnsi="Verdana"/>
                <w:sz w:val="16"/>
              </w:rPr>
              <w:t xml:space="preserve">DA </w:t>
            </w:r>
            <w:r w:rsidR="00CA7FF9">
              <w:rPr>
                <w:rFonts w:ascii="Verdana" w:hAnsi="Verdana"/>
                <w:sz w:val="16"/>
              </w:rPr>
              <w:t>EMPRESA</w:t>
            </w:r>
            <w:r w:rsidR="006A0DC7">
              <w:rPr>
                <w:rFonts w:ascii="Verdana" w:hAnsi="Verdana"/>
                <w:sz w:val="16"/>
              </w:rPr>
              <w:t>/</w:t>
            </w:r>
            <w:r w:rsidR="00CA139A">
              <w:rPr>
                <w:rFonts w:ascii="Verdana" w:hAnsi="Verdana"/>
                <w:sz w:val="16"/>
              </w:rPr>
              <w:t xml:space="preserve">INSTITUIÇÃO </w:t>
            </w:r>
            <w:r w:rsidR="007C332B">
              <w:rPr>
                <w:rFonts w:ascii="Verdana" w:hAnsi="Verdana"/>
                <w:sz w:val="16"/>
              </w:rPr>
              <w:t>0800</w:t>
            </w:r>
            <w:r w:rsidR="00CA139A">
              <w:rPr>
                <w:rFonts w:ascii="Verdana" w:hAnsi="Verdana"/>
                <w:sz w:val="16"/>
              </w:rPr>
              <w:t xml:space="preserve"> </w:t>
            </w:r>
            <w:r w:rsidR="007C332B">
              <w:rPr>
                <w:rFonts w:ascii="Verdana" w:hAnsi="Verdana"/>
                <w:sz w:val="16"/>
              </w:rPr>
              <w:t>0000000</w:t>
            </w:r>
            <w:r w:rsidR="00CA139A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ou </w:t>
            </w:r>
            <w:r w:rsidR="00CA139A">
              <w:rPr>
                <w:rFonts w:ascii="Verdana" w:hAnsi="Verdana"/>
                <w:sz w:val="16"/>
              </w:rPr>
              <w:t xml:space="preserve">NOME </w:t>
            </w:r>
            <w:r w:rsidR="006A0DC7">
              <w:rPr>
                <w:rFonts w:ascii="Verdana" w:hAnsi="Verdana"/>
                <w:sz w:val="16"/>
              </w:rPr>
              <w:t xml:space="preserve">DA </w:t>
            </w:r>
            <w:r w:rsidR="00CA139A">
              <w:rPr>
                <w:rFonts w:ascii="Verdana" w:hAnsi="Verdana"/>
                <w:sz w:val="16"/>
              </w:rPr>
              <w:t>EMPRESA</w:t>
            </w:r>
            <w:r w:rsidR="006A0DC7">
              <w:rPr>
                <w:rFonts w:ascii="Verdana" w:hAnsi="Verdana"/>
                <w:sz w:val="16"/>
              </w:rPr>
              <w:t>/</w:t>
            </w:r>
            <w:r w:rsidR="00250626">
              <w:rPr>
                <w:rFonts w:ascii="Verdana" w:hAnsi="Verdana"/>
                <w:sz w:val="16"/>
              </w:rPr>
              <w:t>INSTITUIÇÃO (</w:t>
            </w:r>
            <w:r w:rsidR="00AF4201">
              <w:rPr>
                <w:rFonts w:ascii="Verdana" w:hAnsi="Verdana"/>
                <w:sz w:val="16"/>
              </w:rPr>
              <w:t>48)3231-5000</w:t>
            </w:r>
          </w:p>
        </w:tc>
      </w:tr>
      <w:tr w:rsidR="00116D06" w:rsidTr="006A0DC7">
        <w:trPr>
          <w:cantSplit/>
          <w:trHeight w:val="586"/>
        </w:trPr>
        <w:tc>
          <w:tcPr>
            <w:tcW w:w="926" w:type="dxa"/>
            <w:vAlign w:val="center"/>
          </w:tcPr>
          <w:p w:rsidR="00116D06" w:rsidRPr="00116D06" w:rsidRDefault="00116D06" w:rsidP="00116D06">
            <w:pPr>
              <w:jc w:val="center"/>
              <w:rPr>
                <w:rFonts w:ascii="Verdana" w:hAnsi="Verdana"/>
                <w:b/>
                <w:sz w:val="16"/>
              </w:rPr>
            </w:pPr>
            <w:r w:rsidRPr="00116D06">
              <w:rPr>
                <w:rFonts w:ascii="Verdana" w:hAnsi="Verdana"/>
                <w:b/>
                <w:sz w:val="16"/>
              </w:rPr>
              <w:t>01</w:t>
            </w:r>
          </w:p>
        </w:tc>
        <w:tc>
          <w:tcPr>
            <w:tcW w:w="9337" w:type="dxa"/>
          </w:tcPr>
          <w:p w:rsidR="00116D06" w:rsidRDefault="00116D06" w:rsidP="00AF4201">
            <w:pPr>
              <w:rPr>
                <w:rFonts w:ascii="Verdana" w:hAnsi="Verdana"/>
                <w:b/>
                <w:sz w:val="16"/>
                <w:highlight w:val="yellow"/>
              </w:rPr>
            </w:pPr>
          </w:p>
          <w:p w:rsidR="00AF4201" w:rsidRPr="001F3BF7" w:rsidRDefault="009C555B" w:rsidP="00AF4201">
            <w:pPr>
              <w:rPr>
                <w:rFonts w:ascii="Verdana" w:hAnsi="Verdana"/>
                <w:b/>
                <w:sz w:val="16"/>
                <w:highlight w:val="yellow"/>
              </w:rPr>
            </w:pPr>
            <w:r w:rsidRPr="009C555B">
              <w:rPr>
                <w:rFonts w:ascii="Verdana" w:hAnsi="Verdana"/>
                <w:b/>
                <w:noProof/>
                <w:sz w:val="16"/>
                <w:highlight w:val="yellow"/>
              </w:rPr>
              <w:drawing>
                <wp:inline distT="0" distB="0" distL="0" distR="0">
                  <wp:extent cx="5836285" cy="445135"/>
                  <wp:effectExtent l="0" t="0" r="0" b="0"/>
                  <wp:docPr id="344" name="Imagem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28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D06" w:rsidRDefault="00116D06" w:rsidP="00624EA6">
      <w:pPr>
        <w:rPr>
          <w:rFonts w:ascii="Verdana" w:hAnsi="Verdana"/>
          <w:sz w:val="16"/>
        </w:rPr>
      </w:pPr>
    </w:p>
    <w:p w:rsidR="005A22B8" w:rsidRPr="004077CD" w:rsidRDefault="00B44DE0" w:rsidP="00F22272">
      <w:pPr>
        <w:jc w:val="both"/>
        <w:rPr>
          <w:rFonts w:ascii="Verdana" w:hAnsi="Verdana"/>
          <w:b/>
          <w:i/>
          <w:color w:val="FF0000"/>
          <w:sz w:val="12"/>
          <w:szCs w:val="12"/>
        </w:rPr>
      </w:pPr>
      <w:r w:rsidRPr="004077C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>Declaramos que as informações prestadas através do preenchimento deste formulário são expressão da verdade. Declaramos ainda que temos conhecimento das normas técnicas da Celesc, das normas de saúde e segurança do trabalho, da política de relacionamento com fornecedores da Celesc Distribuição S. A., da política anticorrupção, bem como dos dispositivos preconizados na lei federal 8.666/93.</w:t>
      </w:r>
      <w:r w:rsidR="00017D8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 xml:space="preserve"> </w:t>
      </w:r>
      <w:proofErr w:type="gramStart"/>
      <w:r w:rsidRPr="004077C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>o</w:t>
      </w:r>
      <w:proofErr w:type="gramEnd"/>
      <w:r w:rsidRPr="004077C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 xml:space="preserve"> descumprimento de cláusulas contratuais poderá culminar com a suspensão d</w:t>
      </w:r>
      <w:bookmarkStart w:id="0" w:name="_GoBack"/>
      <w:bookmarkEnd w:id="0"/>
      <w:r w:rsidRPr="004077C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 xml:space="preserve">o certificado de homologação de produtos e/ou ensejar no </w:t>
      </w:r>
      <w:proofErr w:type="spellStart"/>
      <w:r w:rsidRPr="004077C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>descadastramento</w:t>
      </w:r>
      <w:proofErr w:type="spellEnd"/>
      <w:r w:rsidRPr="004077C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 xml:space="preserve"> da empresa junto à Celesc.</w:t>
      </w:r>
    </w:p>
    <w:sectPr w:rsidR="005A22B8" w:rsidRPr="004077CD" w:rsidSect="00220459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985" w:right="900" w:bottom="454" w:left="1134" w:header="48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64" w:rsidRDefault="00286F64">
      <w:r>
        <w:separator/>
      </w:r>
    </w:p>
  </w:endnote>
  <w:endnote w:type="continuationSeparator" w:id="0">
    <w:p w:rsidR="00286F64" w:rsidRDefault="0028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E" w:rsidRDefault="0070615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15E" w:rsidRDefault="007061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E" w:rsidRDefault="0070615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062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0615E" w:rsidRDefault="00135C6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2ad40259bc9f6a0e7a0c2b5" descr="{&quot;HashCode&quot;:-2464024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C6A" w:rsidRPr="00135C6A" w:rsidRDefault="00135C6A" w:rsidP="00135C6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35C6A">
                            <w:rPr>
                              <w:rFonts w:ascii="Calibri" w:hAnsi="Calibri" w:cs="Calibri"/>
                              <w:color w:val="000000"/>
                            </w:rPr>
                            <w:t>Classificação: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2ad40259bc9f6a0e7a0c2b5" o:spid="_x0000_s1367" type="#_x0000_t202" alt="{&quot;HashCode&quot;:-24640249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" o:allowincell="f" filled="f" stroked="f" strokeweight=".5pt">
              <v:textbox inset=",0,,0">
                <w:txbxContent>
                  <w:p w:rsidR="00135C6A" w:rsidRPr="00135C6A" w:rsidRDefault="00135C6A" w:rsidP="00135C6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35C6A">
                      <w:rPr>
                        <w:rFonts w:ascii="Calibri" w:hAnsi="Calibri" w:cs="Calibri"/>
                        <w:color w:val="000000"/>
                      </w:rPr>
                      <w:t>Classificação: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64" w:rsidRDefault="00286F64">
      <w:r>
        <w:separator/>
      </w:r>
    </w:p>
  </w:footnote>
  <w:footnote w:type="continuationSeparator" w:id="0">
    <w:p w:rsidR="00286F64" w:rsidRDefault="0028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E" w:rsidRDefault="0070615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615E" w:rsidRDefault="0070615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826705772"/>
      <w:docPartObj>
        <w:docPartGallery w:val="Watermarks"/>
        <w:docPartUnique/>
      </w:docPartObj>
    </w:sdtPr>
    <w:sdtEndPr>
      <w:rPr>
        <w:rStyle w:val="Nmerodepgina"/>
      </w:rPr>
    </w:sdtEndPr>
    <w:sdtContent>
      <w:p w:rsidR="0070615E" w:rsidRDefault="00250626">
        <w:pPr>
          <w:pStyle w:val="Cabealho"/>
          <w:framePr w:wrap="around" w:vAnchor="text" w:hAnchor="margin" w:xAlign="right" w:y="1"/>
          <w:rPr>
            <w:rStyle w:val="Nmerodepgina"/>
          </w:rPr>
        </w:pPr>
        <w:r>
          <w:rPr>
            <w:noProof/>
            <w:sz w:val="24"/>
            <w:lang w:val="en-US" w:eastAsia="en-US" w:bidi="he-IL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15361" type="#_x0000_t136" alt="{&quot;HashCode&quot;:-450466820,&quot;Height&quot;:792.0,&quot;Width&quot;:612.0,&quot;Placement&quot;:&quot;Header&quot;,&quot;Index&quot;:&quot;Primary&quot;,&quot;Section&quot;:1,&quot;Top&quot;:-999995.0,&quot;Left&quot;:-999995.0}" style="position:absolute;margin-left:0;margin-top:0;width:92.15pt;height:13.45pt;rotation:315;z-index:-251658240;mso-position-horizontal:center;mso-position-horizontal-relative:margin;mso-position-vertical:center;mso-position-vertical-relative:margin" o:allowincell="f" fillcolor="yellow" stroked="f">
              <v:textpath style="font-family:&quot;Calibri&quot;;font-size:10pt" string="Classificação: Interno"/>
              <w10:wrap anchorx="margin" anchory="margin"/>
            </v:shape>
          </w:pict>
        </w:r>
      </w:p>
    </w:sdtContent>
  </w:sdt>
  <w:p w:rsidR="0070615E" w:rsidRDefault="00B74E5C">
    <w:pPr>
      <w:ind w:left="-426"/>
      <w:rPr>
        <w:sz w:val="24"/>
      </w:rPr>
    </w:pPr>
    <w:r>
      <w:rPr>
        <w:noProof/>
      </w:rPr>
      <w:drawing>
        <wp:inline distT="0" distB="0" distL="0" distR="0" wp14:anchorId="5F5F7E3F" wp14:editId="6D7B1418">
          <wp:extent cx="2352675" cy="540385"/>
          <wp:effectExtent l="0" t="0" r="9525" b="0"/>
          <wp:docPr id="3" name="Imagem 3" descr="Logo Celesc Nova Holding 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elesc Nova Holding 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15E" w:rsidRDefault="0070615E">
    <w:pPr>
      <w:pStyle w:val="Cabealho"/>
      <w:ind w:left="-284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A3A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39C9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142F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C4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B3F2E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69"/>
    <w:rsid w:val="00014196"/>
    <w:rsid w:val="00017D8D"/>
    <w:rsid w:val="00033D0C"/>
    <w:rsid w:val="00065426"/>
    <w:rsid w:val="00071F13"/>
    <w:rsid w:val="000A1E70"/>
    <w:rsid w:val="000A6FC5"/>
    <w:rsid w:val="000B735D"/>
    <w:rsid w:val="000C2F4D"/>
    <w:rsid w:val="000E1960"/>
    <w:rsid w:val="00100612"/>
    <w:rsid w:val="00116D06"/>
    <w:rsid w:val="00135C6A"/>
    <w:rsid w:val="00157823"/>
    <w:rsid w:val="00187174"/>
    <w:rsid w:val="001908BB"/>
    <w:rsid w:val="00196913"/>
    <w:rsid w:val="00196FE1"/>
    <w:rsid w:val="001D5850"/>
    <w:rsid w:val="001F4771"/>
    <w:rsid w:val="001F5261"/>
    <w:rsid w:val="001F7E01"/>
    <w:rsid w:val="002079DC"/>
    <w:rsid w:val="00212C1A"/>
    <w:rsid w:val="00220459"/>
    <w:rsid w:val="00250626"/>
    <w:rsid w:val="002569DC"/>
    <w:rsid w:val="00267F4C"/>
    <w:rsid w:val="002842C8"/>
    <w:rsid w:val="00286F64"/>
    <w:rsid w:val="002A4A58"/>
    <w:rsid w:val="002D10B6"/>
    <w:rsid w:val="002E77CF"/>
    <w:rsid w:val="002F294C"/>
    <w:rsid w:val="00330EFD"/>
    <w:rsid w:val="0034604D"/>
    <w:rsid w:val="00346CD8"/>
    <w:rsid w:val="003605E9"/>
    <w:rsid w:val="003864AE"/>
    <w:rsid w:val="003901FE"/>
    <w:rsid w:val="003A49AA"/>
    <w:rsid w:val="003B26A5"/>
    <w:rsid w:val="003B3888"/>
    <w:rsid w:val="003F2B4E"/>
    <w:rsid w:val="0040284E"/>
    <w:rsid w:val="0040484F"/>
    <w:rsid w:val="00405DFD"/>
    <w:rsid w:val="004077CD"/>
    <w:rsid w:val="004317DB"/>
    <w:rsid w:val="00442089"/>
    <w:rsid w:val="00443567"/>
    <w:rsid w:val="00447378"/>
    <w:rsid w:val="00470BA9"/>
    <w:rsid w:val="00470FAD"/>
    <w:rsid w:val="004718D3"/>
    <w:rsid w:val="00487545"/>
    <w:rsid w:val="004C0F81"/>
    <w:rsid w:val="004C4F6A"/>
    <w:rsid w:val="004D6E1B"/>
    <w:rsid w:val="004E04E0"/>
    <w:rsid w:val="004E447E"/>
    <w:rsid w:val="004E50AC"/>
    <w:rsid w:val="004F76BC"/>
    <w:rsid w:val="00501091"/>
    <w:rsid w:val="00502045"/>
    <w:rsid w:val="005059F2"/>
    <w:rsid w:val="00522C56"/>
    <w:rsid w:val="005237F3"/>
    <w:rsid w:val="005475F2"/>
    <w:rsid w:val="005508A1"/>
    <w:rsid w:val="0058246A"/>
    <w:rsid w:val="005A22B8"/>
    <w:rsid w:val="005C343D"/>
    <w:rsid w:val="005D72CC"/>
    <w:rsid w:val="005F368A"/>
    <w:rsid w:val="005F3D79"/>
    <w:rsid w:val="006130B8"/>
    <w:rsid w:val="00624EA6"/>
    <w:rsid w:val="006326EB"/>
    <w:rsid w:val="006372EE"/>
    <w:rsid w:val="00672B8F"/>
    <w:rsid w:val="0068227B"/>
    <w:rsid w:val="00694B26"/>
    <w:rsid w:val="006A0DC7"/>
    <w:rsid w:val="006C32A7"/>
    <w:rsid w:val="006E07AE"/>
    <w:rsid w:val="006E28D0"/>
    <w:rsid w:val="006F2FEF"/>
    <w:rsid w:val="0070615E"/>
    <w:rsid w:val="0071613A"/>
    <w:rsid w:val="00734841"/>
    <w:rsid w:val="00741007"/>
    <w:rsid w:val="00790161"/>
    <w:rsid w:val="0079315B"/>
    <w:rsid w:val="007A2D7E"/>
    <w:rsid w:val="007A68B9"/>
    <w:rsid w:val="007C332B"/>
    <w:rsid w:val="008006BD"/>
    <w:rsid w:val="00803881"/>
    <w:rsid w:val="00837788"/>
    <w:rsid w:val="0084231C"/>
    <w:rsid w:val="00842AE1"/>
    <w:rsid w:val="00843C9C"/>
    <w:rsid w:val="00846DFB"/>
    <w:rsid w:val="008605EC"/>
    <w:rsid w:val="008810B1"/>
    <w:rsid w:val="00893261"/>
    <w:rsid w:val="008B564D"/>
    <w:rsid w:val="008C1F8E"/>
    <w:rsid w:val="008D0BA5"/>
    <w:rsid w:val="008D664E"/>
    <w:rsid w:val="008E3243"/>
    <w:rsid w:val="008E370F"/>
    <w:rsid w:val="009240BA"/>
    <w:rsid w:val="00936F95"/>
    <w:rsid w:val="009408DF"/>
    <w:rsid w:val="00956116"/>
    <w:rsid w:val="00956BEB"/>
    <w:rsid w:val="0097333C"/>
    <w:rsid w:val="00980D3D"/>
    <w:rsid w:val="00986E97"/>
    <w:rsid w:val="009B5AC1"/>
    <w:rsid w:val="009C555B"/>
    <w:rsid w:val="009D7432"/>
    <w:rsid w:val="009E5C0D"/>
    <w:rsid w:val="00A4156C"/>
    <w:rsid w:val="00A61F60"/>
    <w:rsid w:val="00AA05D6"/>
    <w:rsid w:val="00AB2A9D"/>
    <w:rsid w:val="00AC1E32"/>
    <w:rsid w:val="00AC276A"/>
    <w:rsid w:val="00AF204C"/>
    <w:rsid w:val="00AF4201"/>
    <w:rsid w:val="00B1689C"/>
    <w:rsid w:val="00B27A2B"/>
    <w:rsid w:val="00B44DE0"/>
    <w:rsid w:val="00B60C82"/>
    <w:rsid w:val="00B621B5"/>
    <w:rsid w:val="00B63462"/>
    <w:rsid w:val="00B74E5C"/>
    <w:rsid w:val="00C114D7"/>
    <w:rsid w:val="00C13360"/>
    <w:rsid w:val="00C5597E"/>
    <w:rsid w:val="00C6498F"/>
    <w:rsid w:val="00C676A4"/>
    <w:rsid w:val="00C73186"/>
    <w:rsid w:val="00C7768D"/>
    <w:rsid w:val="00C85F52"/>
    <w:rsid w:val="00C90321"/>
    <w:rsid w:val="00C918FC"/>
    <w:rsid w:val="00CA139A"/>
    <w:rsid w:val="00CA7FF9"/>
    <w:rsid w:val="00CB5B37"/>
    <w:rsid w:val="00CB5F9D"/>
    <w:rsid w:val="00CD7867"/>
    <w:rsid w:val="00D026D1"/>
    <w:rsid w:val="00D077F6"/>
    <w:rsid w:val="00D1606B"/>
    <w:rsid w:val="00D55D67"/>
    <w:rsid w:val="00D641E3"/>
    <w:rsid w:val="00DB002A"/>
    <w:rsid w:val="00DC6E2C"/>
    <w:rsid w:val="00DD046E"/>
    <w:rsid w:val="00E44C54"/>
    <w:rsid w:val="00E46D60"/>
    <w:rsid w:val="00E47DD6"/>
    <w:rsid w:val="00E614B4"/>
    <w:rsid w:val="00E73772"/>
    <w:rsid w:val="00E936CD"/>
    <w:rsid w:val="00E94C45"/>
    <w:rsid w:val="00EE59B0"/>
    <w:rsid w:val="00EE71D2"/>
    <w:rsid w:val="00EF1D61"/>
    <w:rsid w:val="00F04CC5"/>
    <w:rsid w:val="00F063DF"/>
    <w:rsid w:val="00F22272"/>
    <w:rsid w:val="00F2546F"/>
    <w:rsid w:val="00F34B21"/>
    <w:rsid w:val="00F44838"/>
    <w:rsid w:val="00F53232"/>
    <w:rsid w:val="00FA1BED"/>
    <w:rsid w:val="00FA3EE9"/>
    <w:rsid w:val="00FB5678"/>
    <w:rsid w:val="00FD17E5"/>
    <w:rsid w:val="00FD1F69"/>
    <w:rsid w:val="00FD72FA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BBC3F244-07C4-41F7-AF61-0C2C021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2842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B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70D3D-B35D-44F4-AF0B-8A721B629070}"/>
</file>

<file path=customXml/itemProps2.xml><?xml version="1.0" encoding="utf-8"?>
<ds:datastoreItem xmlns:ds="http://schemas.openxmlformats.org/officeDocument/2006/customXml" ds:itemID="{6401AE3B-AA52-4E49-9E90-FDEDD9F874F2}"/>
</file>

<file path=customXml/itemProps3.xml><?xml version="1.0" encoding="utf-8"?>
<ds:datastoreItem xmlns:ds="http://schemas.openxmlformats.org/officeDocument/2006/customXml" ds:itemID="{5BB27034-7688-4C12-98F3-F1A42D326EAB}"/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191</TotalTime>
  <Pages>3</Pages>
  <Words>477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CADASTRAL</vt:lpstr>
    </vt:vector>
  </TitlesOfParts>
  <Company>Celesc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CADASTRAL</dc:title>
  <dc:subject/>
  <dc:creator>Celesc</dc:creator>
  <cp:keywords/>
  <cp:lastModifiedBy>Mario Cesar Machado Junior</cp:lastModifiedBy>
  <cp:revision>12</cp:revision>
  <cp:lastPrinted>2015-08-27T13:11:00Z</cp:lastPrinted>
  <dcterms:created xsi:type="dcterms:W3CDTF">2024-06-05T14:46:00Z</dcterms:created>
  <dcterms:modified xsi:type="dcterms:W3CDTF">2024-06-13T18:43:00Z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1800cd-619e-468e-adaa-9458bbe6cb39_Enabled">
    <vt:lpwstr>true</vt:lpwstr>
  </property>
  <property fmtid="{D5CDD505-2E9C-101B-9397-08002B2CF9AE}" pid="3" name="MSIP_Label_d91800cd-619e-468e-adaa-9458bbe6cb39_SetDate">
    <vt:lpwstr>2024-06-12T16:33:20Z</vt:lpwstr>
  </property>
  <property fmtid="{D5CDD505-2E9C-101B-9397-08002B2CF9AE}" pid="4" name="MSIP_Label_d91800cd-619e-468e-adaa-9458bbe6cb39_Method">
    <vt:lpwstr>Standard</vt:lpwstr>
  </property>
  <property fmtid="{D5CDD505-2E9C-101B-9397-08002B2CF9AE}" pid="5" name="MSIP_Label_d91800cd-619e-468e-adaa-9458bbe6cb39_Name">
    <vt:lpwstr>Interno</vt:lpwstr>
  </property>
  <property fmtid="{D5CDD505-2E9C-101B-9397-08002B2CF9AE}" pid="6" name="MSIP_Label_d91800cd-619e-468e-adaa-9458bbe6cb39_SiteId">
    <vt:lpwstr>eaf038b6-f108-466d-97b9-0e4d36c11ba0</vt:lpwstr>
  </property>
  <property fmtid="{D5CDD505-2E9C-101B-9397-08002B2CF9AE}" pid="7" name="MSIP_Label_d91800cd-619e-468e-adaa-9458bbe6cb39_ActionId">
    <vt:lpwstr>383bb289-b13a-4a4e-ba34-4c39a1d66acb</vt:lpwstr>
  </property>
  <property fmtid="{D5CDD505-2E9C-101B-9397-08002B2CF9AE}" pid="8" name="MSIP_Label_d91800cd-619e-468e-adaa-9458bbe6cb39_ContentBits">
    <vt:lpwstr>6</vt:lpwstr>
  </property>
</Properties>
</file>